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CAA92" w14:textId="77777777" w:rsidR="0046178A" w:rsidRDefault="0046178A" w:rsidP="008106CB">
      <w:pPr>
        <w:spacing w:after="18"/>
        <w:ind w:left="-426"/>
        <w:jc w:val="center"/>
      </w:pPr>
      <w:r>
        <w:rPr>
          <w:b/>
          <w:color w:val="181717"/>
          <w:sz w:val="24"/>
          <w:u w:val="single" w:color="181717"/>
        </w:rPr>
        <w:t>Autorización para la participación a ONIET</w:t>
      </w:r>
    </w:p>
    <w:p w14:paraId="2B787550" w14:textId="77777777" w:rsidR="0046178A" w:rsidRDefault="0046178A" w:rsidP="0046178A">
      <w:pPr>
        <w:spacing w:after="216"/>
        <w:ind w:right="339"/>
        <w:jc w:val="center"/>
      </w:pPr>
    </w:p>
    <w:p w14:paraId="47394279" w14:textId="77777777" w:rsidR="008106CB" w:rsidRPr="00057006" w:rsidRDefault="00057006" w:rsidP="0085153E">
      <w:pPr>
        <w:spacing w:after="22" w:line="252" w:lineRule="auto"/>
        <w:ind w:left="-426" w:right="-568" w:hanging="10"/>
        <w:rPr>
          <w:b/>
          <w:bCs/>
          <w:color w:val="181717"/>
          <w:sz w:val="20"/>
          <w:szCs w:val="20"/>
        </w:rPr>
      </w:pPr>
      <w:r w:rsidRPr="00057006">
        <w:rPr>
          <w:b/>
          <w:bCs/>
          <w:color w:val="181717"/>
          <w:sz w:val="20"/>
          <w:szCs w:val="20"/>
        </w:rPr>
        <w:t>Datos de la Institución:</w:t>
      </w:r>
    </w:p>
    <w:tbl>
      <w:tblPr>
        <w:tblStyle w:val="Tablaconcuadrcula"/>
        <w:tblW w:w="9493" w:type="dxa"/>
        <w:tblInd w:w="-426" w:type="dxa"/>
        <w:tblLook w:val="04A0" w:firstRow="1" w:lastRow="0" w:firstColumn="1" w:lastColumn="0" w:noHBand="0" w:noVBand="1"/>
      </w:tblPr>
      <w:tblGrid>
        <w:gridCol w:w="4247"/>
        <w:gridCol w:w="5246"/>
      </w:tblGrid>
      <w:tr w:rsidR="008106CB" w14:paraId="7D6ECF83" w14:textId="77777777" w:rsidTr="008106CB">
        <w:tc>
          <w:tcPr>
            <w:tcW w:w="9493" w:type="dxa"/>
            <w:gridSpan w:val="2"/>
          </w:tcPr>
          <w:p w14:paraId="7AB7EF93" w14:textId="77777777" w:rsidR="008106CB" w:rsidRDefault="008106CB" w:rsidP="0085153E">
            <w:pPr>
              <w:spacing w:after="22" w:line="252" w:lineRule="auto"/>
              <w:ind w:right="-568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Escuela / Colegio: </w:t>
            </w:r>
            <w:r>
              <w:rPr>
                <w:color w:val="181717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0" w:name="Texto26"/>
            <w:r>
              <w:rPr>
                <w:color w:val="181717"/>
                <w:sz w:val="20"/>
                <w:szCs w:val="20"/>
              </w:rPr>
              <w:instrText xml:space="preserve"> FORMTEXT </w:instrText>
            </w:r>
            <w:r>
              <w:rPr>
                <w:color w:val="181717"/>
                <w:sz w:val="20"/>
                <w:szCs w:val="20"/>
              </w:rPr>
            </w:r>
            <w:r>
              <w:rPr>
                <w:color w:val="181717"/>
                <w:sz w:val="20"/>
                <w:szCs w:val="20"/>
              </w:rPr>
              <w:fldChar w:fldCharType="separate"/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color w:val="181717"/>
                <w:sz w:val="20"/>
                <w:szCs w:val="20"/>
              </w:rPr>
              <w:fldChar w:fldCharType="end"/>
            </w:r>
            <w:bookmarkEnd w:id="0"/>
          </w:p>
        </w:tc>
      </w:tr>
      <w:tr w:rsidR="009F08EA" w14:paraId="093547B4" w14:textId="77777777" w:rsidTr="000621A5">
        <w:tc>
          <w:tcPr>
            <w:tcW w:w="9493" w:type="dxa"/>
            <w:gridSpan w:val="2"/>
          </w:tcPr>
          <w:p w14:paraId="1F1BD133" w14:textId="77777777" w:rsidR="009F08EA" w:rsidRDefault="009F08EA" w:rsidP="000621A5">
            <w:pPr>
              <w:spacing w:after="22" w:line="252" w:lineRule="auto"/>
              <w:ind w:right="-568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Orientación: </w:t>
            </w:r>
            <w:r>
              <w:rPr>
                <w:color w:val="181717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color w:val="181717"/>
                <w:sz w:val="20"/>
                <w:szCs w:val="20"/>
              </w:rPr>
              <w:instrText xml:space="preserve"> FORMTEXT </w:instrText>
            </w:r>
            <w:r>
              <w:rPr>
                <w:color w:val="181717"/>
                <w:sz w:val="20"/>
                <w:szCs w:val="20"/>
              </w:rPr>
            </w:r>
            <w:r>
              <w:rPr>
                <w:color w:val="181717"/>
                <w:sz w:val="20"/>
                <w:szCs w:val="20"/>
              </w:rPr>
              <w:fldChar w:fldCharType="separate"/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color w:val="181717"/>
                <w:sz w:val="20"/>
                <w:szCs w:val="20"/>
              </w:rPr>
              <w:fldChar w:fldCharType="end"/>
            </w:r>
          </w:p>
        </w:tc>
      </w:tr>
      <w:tr w:rsidR="00057006" w14:paraId="673F5BB9" w14:textId="77777777" w:rsidTr="000621A5">
        <w:tc>
          <w:tcPr>
            <w:tcW w:w="9493" w:type="dxa"/>
            <w:gridSpan w:val="2"/>
          </w:tcPr>
          <w:p w14:paraId="5C0C8461" w14:textId="77777777" w:rsidR="00057006" w:rsidRDefault="009F08EA" w:rsidP="000621A5">
            <w:pPr>
              <w:spacing w:after="22" w:line="252" w:lineRule="auto"/>
              <w:ind w:right="-568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Dirección: </w:t>
            </w:r>
            <w:r w:rsidR="00057006">
              <w:rPr>
                <w:color w:val="181717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057006">
              <w:rPr>
                <w:color w:val="181717"/>
                <w:sz w:val="20"/>
                <w:szCs w:val="20"/>
              </w:rPr>
              <w:instrText xml:space="preserve"> FORMTEXT </w:instrText>
            </w:r>
            <w:r w:rsidR="00057006">
              <w:rPr>
                <w:color w:val="181717"/>
                <w:sz w:val="20"/>
                <w:szCs w:val="20"/>
              </w:rPr>
            </w:r>
            <w:r w:rsidR="00057006">
              <w:rPr>
                <w:color w:val="181717"/>
                <w:sz w:val="20"/>
                <w:szCs w:val="20"/>
              </w:rPr>
              <w:fldChar w:fldCharType="separate"/>
            </w:r>
            <w:r w:rsidR="00057006">
              <w:rPr>
                <w:noProof/>
                <w:color w:val="181717"/>
                <w:sz w:val="20"/>
                <w:szCs w:val="20"/>
              </w:rPr>
              <w:t> </w:t>
            </w:r>
            <w:r w:rsidR="00057006">
              <w:rPr>
                <w:noProof/>
                <w:color w:val="181717"/>
                <w:sz w:val="20"/>
                <w:szCs w:val="20"/>
              </w:rPr>
              <w:t> </w:t>
            </w:r>
            <w:r w:rsidR="00057006">
              <w:rPr>
                <w:noProof/>
                <w:color w:val="181717"/>
                <w:sz w:val="20"/>
                <w:szCs w:val="20"/>
              </w:rPr>
              <w:t> </w:t>
            </w:r>
            <w:r w:rsidR="00057006">
              <w:rPr>
                <w:noProof/>
                <w:color w:val="181717"/>
                <w:sz w:val="20"/>
                <w:szCs w:val="20"/>
              </w:rPr>
              <w:t> </w:t>
            </w:r>
            <w:r w:rsidR="00057006">
              <w:rPr>
                <w:noProof/>
                <w:color w:val="181717"/>
                <w:sz w:val="20"/>
                <w:szCs w:val="20"/>
              </w:rPr>
              <w:t> </w:t>
            </w:r>
            <w:r w:rsidR="00057006">
              <w:rPr>
                <w:color w:val="181717"/>
                <w:sz w:val="20"/>
                <w:szCs w:val="20"/>
              </w:rPr>
              <w:fldChar w:fldCharType="end"/>
            </w:r>
          </w:p>
        </w:tc>
      </w:tr>
      <w:tr w:rsidR="009F08EA" w14:paraId="5868FB90" w14:textId="77777777" w:rsidTr="000621A5">
        <w:tc>
          <w:tcPr>
            <w:tcW w:w="4247" w:type="dxa"/>
          </w:tcPr>
          <w:p w14:paraId="04AEA3EC" w14:textId="77777777" w:rsidR="009F08EA" w:rsidRDefault="009F08EA" w:rsidP="000621A5">
            <w:pPr>
              <w:spacing w:after="22" w:line="252" w:lineRule="auto"/>
              <w:ind w:right="-568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Provincia: </w:t>
            </w:r>
            <w:r>
              <w:rPr>
                <w:color w:val="181717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color w:val="181717"/>
                <w:sz w:val="20"/>
                <w:szCs w:val="20"/>
              </w:rPr>
              <w:instrText xml:space="preserve"> FORMTEXT </w:instrText>
            </w:r>
            <w:r>
              <w:rPr>
                <w:color w:val="181717"/>
                <w:sz w:val="20"/>
                <w:szCs w:val="20"/>
              </w:rPr>
            </w:r>
            <w:r>
              <w:rPr>
                <w:color w:val="181717"/>
                <w:sz w:val="20"/>
                <w:szCs w:val="20"/>
              </w:rPr>
              <w:fldChar w:fldCharType="separate"/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color w:val="181717"/>
                <w:sz w:val="20"/>
                <w:szCs w:val="20"/>
              </w:rPr>
              <w:fldChar w:fldCharType="end"/>
            </w:r>
          </w:p>
        </w:tc>
        <w:tc>
          <w:tcPr>
            <w:tcW w:w="5246" w:type="dxa"/>
          </w:tcPr>
          <w:p w14:paraId="3AD354CC" w14:textId="77777777" w:rsidR="009F08EA" w:rsidRDefault="009F08EA" w:rsidP="000621A5">
            <w:pPr>
              <w:spacing w:after="22" w:line="252" w:lineRule="auto"/>
              <w:ind w:right="-568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Localidad: </w:t>
            </w:r>
            <w:r>
              <w:rPr>
                <w:color w:val="181717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color w:val="181717"/>
                <w:sz w:val="20"/>
                <w:szCs w:val="20"/>
              </w:rPr>
              <w:instrText xml:space="preserve"> FORMTEXT </w:instrText>
            </w:r>
            <w:r>
              <w:rPr>
                <w:color w:val="181717"/>
                <w:sz w:val="20"/>
                <w:szCs w:val="20"/>
              </w:rPr>
            </w:r>
            <w:r>
              <w:rPr>
                <w:color w:val="181717"/>
                <w:sz w:val="20"/>
                <w:szCs w:val="20"/>
              </w:rPr>
              <w:fldChar w:fldCharType="separate"/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color w:val="181717"/>
                <w:sz w:val="20"/>
                <w:szCs w:val="20"/>
              </w:rPr>
              <w:fldChar w:fldCharType="end"/>
            </w:r>
          </w:p>
        </w:tc>
      </w:tr>
      <w:tr w:rsidR="008106CB" w14:paraId="342D52C7" w14:textId="77777777" w:rsidTr="008106CB">
        <w:tc>
          <w:tcPr>
            <w:tcW w:w="4247" w:type="dxa"/>
          </w:tcPr>
          <w:p w14:paraId="4E879AE7" w14:textId="77777777" w:rsidR="008106CB" w:rsidRDefault="009F08EA" w:rsidP="0085153E">
            <w:pPr>
              <w:spacing w:after="22" w:line="252" w:lineRule="auto"/>
              <w:ind w:right="-568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>CP</w:t>
            </w:r>
            <w:r w:rsidR="008106CB">
              <w:rPr>
                <w:color w:val="181717"/>
                <w:sz w:val="20"/>
                <w:szCs w:val="20"/>
              </w:rPr>
              <w:t xml:space="preserve">: </w:t>
            </w:r>
            <w:r w:rsidR="008106CB">
              <w:rPr>
                <w:color w:val="181717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" w:name="Texto27"/>
            <w:r w:rsidR="008106CB">
              <w:rPr>
                <w:color w:val="181717"/>
                <w:sz w:val="20"/>
                <w:szCs w:val="20"/>
              </w:rPr>
              <w:instrText xml:space="preserve"> FORMTEXT </w:instrText>
            </w:r>
            <w:r w:rsidR="008106CB">
              <w:rPr>
                <w:color w:val="181717"/>
                <w:sz w:val="20"/>
                <w:szCs w:val="20"/>
              </w:rPr>
            </w:r>
            <w:r w:rsidR="008106CB">
              <w:rPr>
                <w:color w:val="181717"/>
                <w:sz w:val="20"/>
                <w:szCs w:val="20"/>
              </w:rPr>
              <w:fldChar w:fldCharType="separate"/>
            </w:r>
            <w:r w:rsidR="008106CB">
              <w:rPr>
                <w:noProof/>
                <w:color w:val="181717"/>
                <w:sz w:val="20"/>
                <w:szCs w:val="20"/>
              </w:rPr>
              <w:t> </w:t>
            </w:r>
            <w:r w:rsidR="008106CB">
              <w:rPr>
                <w:noProof/>
                <w:color w:val="181717"/>
                <w:sz w:val="20"/>
                <w:szCs w:val="20"/>
              </w:rPr>
              <w:t> </w:t>
            </w:r>
            <w:r w:rsidR="008106CB">
              <w:rPr>
                <w:noProof/>
                <w:color w:val="181717"/>
                <w:sz w:val="20"/>
                <w:szCs w:val="20"/>
              </w:rPr>
              <w:t> </w:t>
            </w:r>
            <w:r w:rsidR="008106CB">
              <w:rPr>
                <w:noProof/>
                <w:color w:val="181717"/>
                <w:sz w:val="20"/>
                <w:szCs w:val="20"/>
              </w:rPr>
              <w:t> </w:t>
            </w:r>
            <w:r w:rsidR="008106CB">
              <w:rPr>
                <w:noProof/>
                <w:color w:val="181717"/>
                <w:sz w:val="20"/>
                <w:szCs w:val="20"/>
              </w:rPr>
              <w:t> </w:t>
            </w:r>
            <w:r w:rsidR="008106CB">
              <w:rPr>
                <w:color w:val="181717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246" w:type="dxa"/>
          </w:tcPr>
          <w:p w14:paraId="434E76B8" w14:textId="77777777" w:rsidR="008106CB" w:rsidRDefault="009F08EA" w:rsidP="0085153E">
            <w:pPr>
              <w:spacing w:after="22" w:line="252" w:lineRule="auto"/>
              <w:ind w:right="-568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>Web</w:t>
            </w:r>
            <w:r w:rsidR="008106CB">
              <w:rPr>
                <w:color w:val="181717"/>
                <w:sz w:val="20"/>
                <w:szCs w:val="20"/>
              </w:rPr>
              <w:t xml:space="preserve">: </w:t>
            </w:r>
            <w:r w:rsidR="008106CB">
              <w:rPr>
                <w:color w:val="181717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" w:name="Texto28"/>
            <w:r w:rsidR="008106CB">
              <w:rPr>
                <w:color w:val="181717"/>
                <w:sz w:val="20"/>
                <w:szCs w:val="20"/>
              </w:rPr>
              <w:instrText xml:space="preserve"> FORMTEXT </w:instrText>
            </w:r>
            <w:r w:rsidR="008106CB">
              <w:rPr>
                <w:color w:val="181717"/>
                <w:sz w:val="20"/>
                <w:szCs w:val="20"/>
              </w:rPr>
            </w:r>
            <w:r w:rsidR="008106CB">
              <w:rPr>
                <w:color w:val="181717"/>
                <w:sz w:val="20"/>
                <w:szCs w:val="20"/>
              </w:rPr>
              <w:fldChar w:fldCharType="separate"/>
            </w:r>
            <w:r w:rsidR="008106CB">
              <w:rPr>
                <w:noProof/>
                <w:color w:val="181717"/>
                <w:sz w:val="20"/>
                <w:szCs w:val="20"/>
              </w:rPr>
              <w:t> </w:t>
            </w:r>
            <w:r w:rsidR="008106CB">
              <w:rPr>
                <w:noProof/>
                <w:color w:val="181717"/>
                <w:sz w:val="20"/>
                <w:szCs w:val="20"/>
              </w:rPr>
              <w:t> </w:t>
            </w:r>
            <w:r w:rsidR="008106CB">
              <w:rPr>
                <w:noProof/>
                <w:color w:val="181717"/>
                <w:sz w:val="20"/>
                <w:szCs w:val="20"/>
              </w:rPr>
              <w:t> </w:t>
            </w:r>
            <w:r w:rsidR="008106CB">
              <w:rPr>
                <w:noProof/>
                <w:color w:val="181717"/>
                <w:sz w:val="20"/>
                <w:szCs w:val="20"/>
              </w:rPr>
              <w:t> </w:t>
            </w:r>
            <w:r w:rsidR="008106CB">
              <w:rPr>
                <w:noProof/>
                <w:color w:val="181717"/>
                <w:sz w:val="20"/>
                <w:szCs w:val="20"/>
              </w:rPr>
              <w:t> </w:t>
            </w:r>
            <w:r w:rsidR="008106CB">
              <w:rPr>
                <w:color w:val="181717"/>
                <w:sz w:val="20"/>
                <w:szCs w:val="20"/>
              </w:rPr>
              <w:fldChar w:fldCharType="end"/>
            </w:r>
            <w:bookmarkEnd w:id="2"/>
          </w:p>
        </w:tc>
      </w:tr>
      <w:tr w:rsidR="008106CB" w14:paraId="63D73EEA" w14:textId="77777777" w:rsidTr="008106CB">
        <w:tc>
          <w:tcPr>
            <w:tcW w:w="4247" w:type="dxa"/>
          </w:tcPr>
          <w:p w14:paraId="49CD5F47" w14:textId="77777777" w:rsidR="008106CB" w:rsidRDefault="008106CB" w:rsidP="0085153E">
            <w:pPr>
              <w:spacing w:after="22" w:line="252" w:lineRule="auto"/>
              <w:ind w:right="-568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Teléfono: </w:t>
            </w:r>
            <w:r>
              <w:rPr>
                <w:color w:val="181717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" w:name="Texto29"/>
            <w:r>
              <w:rPr>
                <w:color w:val="181717"/>
                <w:sz w:val="20"/>
                <w:szCs w:val="20"/>
              </w:rPr>
              <w:instrText xml:space="preserve"> FORMTEXT </w:instrText>
            </w:r>
            <w:r>
              <w:rPr>
                <w:color w:val="181717"/>
                <w:sz w:val="20"/>
                <w:szCs w:val="20"/>
              </w:rPr>
            </w:r>
            <w:r>
              <w:rPr>
                <w:color w:val="181717"/>
                <w:sz w:val="20"/>
                <w:szCs w:val="20"/>
              </w:rPr>
              <w:fldChar w:fldCharType="separate"/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color w:val="181717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246" w:type="dxa"/>
          </w:tcPr>
          <w:p w14:paraId="66CD0F77" w14:textId="77777777" w:rsidR="008106CB" w:rsidRDefault="008106CB" w:rsidP="0085153E">
            <w:pPr>
              <w:spacing w:after="22" w:line="252" w:lineRule="auto"/>
              <w:ind w:right="-568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E-mail: </w:t>
            </w:r>
            <w:r>
              <w:rPr>
                <w:color w:val="181717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" w:name="Texto30"/>
            <w:r>
              <w:rPr>
                <w:color w:val="181717"/>
                <w:sz w:val="20"/>
                <w:szCs w:val="20"/>
              </w:rPr>
              <w:instrText xml:space="preserve"> FORMTEXT </w:instrText>
            </w:r>
            <w:r>
              <w:rPr>
                <w:color w:val="181717"/>
                <w:sz w:val="20"/>
                <w:szCs w:val="20"/>
              </w:rPr>
            </w:r>
            <w:r>
              <w:rPr>
                <w:color w:val="181717"/>
                <w:sz w:val="20"/>
                <w:szCs w:val="20"/>
              </w:rPr>
              <w:fldChar w:fldCharType="separate"/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color w:val="181717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53958C6B" w14:textId="77777777" w:rsidR="009F08EA" w:rsidRDefault="009F08EA" w:rsidP="0085153E">
      <w:pPr>
        <w:spacing w:after="22" w:line="252" w:lineRule="auto"/>
        <w:ind w:left="-426" w:right="-568" w:hanging="10"/>
        <w:rPr>
          <w:color w:val="181717"/>
          <w:sz w:val="20"/>
          <w:szCs w:val="20"/>
        </w:rPr>
      </w:pPr>
    </w:p>
    <w:p w14:paraId="2B38D6EA" w14:textId="77777777" w:rsidR="009F08EA" w:rsidRPr="009F08EA" w:rsidRDefault="009F08EA" w:rsidP="0085153E">
      <w:pPr>
        <w:spacing w:after="22" w:line="252" w:lineRule="auto"/>
        <w:ind w:left="-426" w:right="-568" w:hanging="10"/>
        <w:rPr>
          <w:b/>
          <w:bCs/>
          <w:color w:val="181717"/>
          <w:sz w:val="20"/>
          <w:szCs w:val="20"/>
        </w:rPr>
      </w:pPr>
      <w:r w:rsidRPr="009F08EA">
        <w:rPr>
          <w:b/>
          <w:bCs/>
          <w:color w:val="181717"/>
          <w:sz w:val="20"/>
          <w:szCs w:val="20"/>
        </w:rPr>
        <w:t>Datos de la Autoridad:</w:t>
      </w:r>
    </w:p>
    <w:tbl>
      <w:tblPr>
        <w:tblStyle w:val="Tablaconcuadrcula"/>
        <w:tblW w:w="9493" w:type="dxa"/>
        <w:tblInd w:w="-426" w:type="dxa"/>
        <w:tblLook w:val="04A0" w:firstRow="1" w:lastRow="0" w:firstColumn="1" w:lastColumn="0" w:noHBand="0" w:noVBand="1"/>
      </w:tblPr>
      <w:tblGrid>
        <w:gridCol w:w="4247"/>
        <w:gridCol w:w="5246"/>
      </w:tblGrid>
      <w:tr w:rsidR="009F08EA" w14:paraId="24D04275" w14:textId="77777777" w:rsidTr="000621A5">
        <w:tc>
          <w:tcPr>
            <w:tcW w:w="9493" w:type="dxa"/>
            <w:gridSpan w:val="2"/>
          </w:tcPr>
          <w:p w14:paraId="3E999404" w14:textId="77777777" w:rsidR="009F08EA" w:rsidRDefault="009F08EA" w:rsidP="000621A5">
            <w:pPr>
              <w:spacing w:after="22" w:line="252" w:lineRule="auto"/>
              <w:ind w:right="-568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Escuela / Colegio: </w:t>
            </w:r>
            <w:r>
              <w:rPr>
                <w:color w:val="181717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color w:val="181717"/>
                <w:sz w:val="20"/>
                <w:szCs w:val="20"/>
              </w:rPr>
              <w:instrText xml:space="preserve"> FORMTEXT </w:instrText>
            </w:r>
            <w:r>
              <w:rPr>
                <w:color w:val="181717"/>
                <w:sz w:val="20"/>
                <w:szCs w:val="20"/>
              </w:rPr>
            </w:r>
            <w:r>
              <w:rPr>
                <w:color w:val="181717"/>
                <w:sz w:val="20"/>
                <w:szCs w:val="20"/>
              </w:rPr>
              <w:fldChar w:fldCharType="separate"/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color w:val="181717"/>
                <w:sz w:val="20"/>
                <w:szCs w:val="20"/>
              </w:rPr>
              <w:fldChar w:fldCharType="end"/>
            </w:r>
          </w:p>
        </w:tc>
      </w:tr>
      <w:tr w:rsidR="009F08EA" w14:paraId="5D12F778" w14:textId="77777777" w:rsidTr="000621A5">
        <w:tc>
          <w:tcPr>
            <w:tcW w:w="9493" w:type="dxa"/>
            <w:gridSpan w:val="2"/>
          </w:tcPr>
          <w:p w14:paraId="649256A5" w14:textId="77777777" w:rsidR="009F08EA" w:rsidRDefault="009F08EA" w:rsidP="000621A5">
            <w:pPr>
              <w:spacing w:after="22" w:line="252" w:lineRule="auto"/>
              <w:ind w:right="-568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Dirección: </w:t>
            </w:r>
            <w:r>
              <w:rPr>
                <w:color w:val="181717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color w:val="181717"/>
                <w:sz w:val="20"/>
                <w:szCs w:val="20"/>
              </w:rPr>
              <w:instrText xml:space="preserve"> FORMTEXT </w:instrText>
            </w:r>
            <w:r>
              <w:rPr>
                <w:color w:val="181717"/>
                <w:sz w:val="20"/>
                <w:szCs w:val="20"/>
              </w:rPr>
            </w:r>
            <w:r>
              <w:rPr>
                <w:color w:val="181717"/>
                <w:sz w:val="20"/>
                <w:szCs w:val="20"/>
              </w:rPr>
              <w:fldChar w:fldCharType="separate"/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color w:val="181717"/>
                <w:sz w:val="20"/>
                <w:szCs w:val="20"/>
              </w:rPr>
              <w:fldChar w:fldCharType="end"/>
            </w:r>
          </w:p>
        </w:tc>
      </w:tr>
      <w:tr w:rsidR="009F08EA" w14:paraId="1E392A80" w14:textId="77777777" w:rsidTr="000621A5">
        <w:tc>
          <w:tcPr>
            <w:tcW w:w="4247" w:type="dxa"/>
          </w:tcPr>
          <w:p w14:paraId="3BAC9647" w14:textId="77777777" w:rsidR="009F08EA" w:rsidRDefault="009F08EA" w:rsidP="000621A5">
            <w:pPr>
              <w:spacing w:after="22" w:line="252" w:lineRule="auto"/>
              <w:ind w:right="-568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Provincia: </w:t>
            </w:r>
            <w:r>
              <w:rPr>
                <w:color w:val="181717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color w:val="181717"/>
                <w:sz w:val="20"/>
                <w:szCs w:val="20"/>
              </w:rPr>
              <w:instrText xml:space="preserve"> FORMTEXT </w:instrText>
            </w:r>
            <w:r>
              <w:rPr>
                <w:color w:val="181717"/>
                <w:sz w:val="20"/>
                <w:szCs w:val="20"/>
              </w:rPr>
            </w:r>
            <w:r>
              <w:rPr>
                <w:color w:val="181717"/>
                <w:sz w:val="20"/>
                <w:szCs w:val="20"/>
              </w:rPr>
              <w:fldChar w:fldCharType="separate"/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color w:val="181717"/>
                <w:sz w:val="20"/>
                <w:szCs w:val="20"/>
              </w:rPr>
              <w:fldChar w:fldCharType="end"/>
            </w:r>
          </w:p>
        </w:tc>
        <w:tc>
          <w:tcPr>
            <w:tcW w:w="5246" w:type="dxa"/>
          </w:tcPr>
          <w:p w14:paraId="670DF9E8" w14:textId="77777777" w:rsidR="009F08EA" w:rsidRDefault="009F08EA" w:rsidP="000621A5">
            <w:pPr>
              <w:spacing w:after="22" w:line="252" w:lineRule="auto"/>
              <w:ind w:right="-568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Localidad: </w:t>
            </w:r>
            <w:r>
              <w:rPr>
                <w:color w:val="181717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color w:val="181717"/>
                <w:sz w:val="20"/>
                <w:szCs w:val="20"/>
              </w:rPr>
              <w:instrText xml:space="preserve"> FORMTEXT </w:instrText>
            </w:r>
            <w:r>
              <w:rPr>
                <w:color w:val="181717"/>
                <w:sz w:val="20"/>
                <w:szCs w:val="20"/>
              </w:rPr>
            </w:r>
            <w:r>
              <w:rPr>
                <w:color w:val="181717"/>
                <w:sz w:val="20"/>
                <w:szCs w:val="20"/>
              </w:rPr>
              <w:fldChar w:fldCharType="separate"/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color w:val="181717"/>
                <w:sz w:val="20"/>
                <w:szCs w:val="20"/>
              </w:rPr>
              <w:fldChar w:fldCharType="end"/>
            </w:r>
          </w:p>
        </w:tc>
      </w:tr>
      <w:tr w:rsidR="009F08EA" w14:paraId="78B48119" w14:textId="77777777" w:rsidTr="000621A5">
        <w:tc>
          <w:tcPr>
            <w:tcW w:w="9493" w:type="dxa"/>
            <w:gridSpan w:val="2"/>
          </w:tcPr>
          <w:p w14:paraId="12203596" w14:textId="77777777" w:rsidR="009F08EA" w:rsidRDefault="009F08EA" w:rsidP="000621A5">
            <w:pPr>
              <w:spacing w:after="22" w:line="252" w:lineRule="auto"/>
              <w:ind w:right="-568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>Autoridad (</w:t>
            </w:r>
            <w:r w:rsidRPr="008106CB">
              <w:rPr>
                <w:color w:val="181717"/>
                <w:sz w:val="16"/>
                <w:szCs w:val="16"/>
              </w:rPr>
              <w:t>Nombre y Apelldo</w:t>
            </w:r>
            <w:r>
              <w:rPr>
                <w:color w:val="181717"/>
                <w:sz w:val="20"/>
                <w:szCs w:val="20"/>
              </w:rPr>
              <w:t xml:space="preserve">): </w:t>
            </w:r>
            <w:r>
              <w:rPr>
                <w:color w:val="181717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color w:val="181717"/>
                <w:sz w:val="20"/>
                <w:szCs w:val="20"/>
              </w:rPr>
              <w:instrText xml:space="preserve"> FORMTEXT </w:instrText>
            </w:r>
            <w:r>
              <w:rPr>
                <w:color w:val="181717"/>
                <w:sz w:val="20"/>
                <w:szCs w:val="20"/>
              </w:rPr>
            </w:r>
            <w:r>
              <w:rPr>
                <w:color w:val="181717"/>
                <w:sz w:val="20"/>
                <w:szCs w:val="20"/>
              </w:rPr>
              <w:fldChar w:fldCharType="separate"/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color w:val="181717"/>
                <w:sz w:val="20"/>
                <w:szCs w:val="20"/>
              </w:rPr>
              <w:fldChar w:fldCharType="end"/>
            </w:r>
          </w:p>
        </w:tc>
      </w:tr>
      <w:tr w:rsidR="009F08EA" w14:paraId="5CF0F783" w14:textId="77777777" w:rsidTr="000621A5">
        <w:tc>
          <w:tcPr>
            <w:tcW w:w="4247" w:type="dxa"/>
          </w:tcPr>
          <w:p w14:paraId="3FC99278" w14:textId="77777777" w:rsidR="009F08EA" w:rsidRDefault="009F08EA" w:rsidP="000621A5">
            <w:pPr>
              <w:spacing w:after="22" w:line="252" w:lineRule="auto"/>
              <w:ind w:right="-568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Cargo: </w:t>
            </w:r>
            <w:r>
              <w:rPr>
                <w:color w:val="181717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color w:val="181717"/>
                <w:sz w:val="20"/>
                <w:szCs w:val="20"/>
              </w:rPr>
              <w:instrText xml:space="preserve"> FORMTEXT </w:instrText>
            </w:r>
            <w:r>
              <w:rPr>
                <w:color w:val="181717"/>
                <w:sz w:val="20"/>
                <w:szCs w:val="20"/>
              </w:rPr>
            </w:r>
            <w:r>
              <w:rPr>
                <w:color w:val="181717"/>
                <w:sz w:val="20"/>
                <w:szCs w:val="20"/>
              </w:rPr>
              <w:fldChar w:fldCharType="separate"/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color w:val="181717"/>
                <w:sz w:val="20"/>
                <w:szCs w:val="20"/>
              </w:rPr>
              <w:fldChar w:fldCharType="end"/>
            </w:r>
          </w:p>
        </w:tc>
        <w:tc>
          <w:tcPr>
            <w:tcW w:w="5246" w:type="dxa"/>
          </w:tcPr>
          <w:p w14:paraId="3304DF22" w14:textId="77777777" w:rsidR="009F08EA" w:rsidRDefault="009F08EA" w:rsidP="000621A5">
            <w:pPr>
              <w:spacing w:after="22" w:line="252" w:lineRule="auto"/>
              <w:ind w:right="-568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DNI: </w:t>
            </w:r>
            <w:r>
              <w:rPr>
                <w:color w:val="181717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color w:val="181717"/>
                <w:sz w:val="20"/>
                <w:szCs w:val="20"/>
              </w:rPr>
              <w:instrText xml:space="preserve"> FORMTEXT </w:instrText>
            </w:r>
            <w:r>
              <w:rPr>
                <w:color w:val="181717"/>
                <w:sz w:val="20"/>
                <w:szCs w:val="20"/>
              </w:rPr>
            </w:r>
            <w:r>
              <w:rPr>
                <w:color w:val="181717"/>
                <w:sz w:val="20"/>
                <w:szCs w:val="20"/>
              </w:rPr>
              <w:fldChar w:fldCharType="separate"/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color w:val="181717"/>
                <w:sz w:val="20"/>
                <w:szCs w:val="20"/>
              </w:rPr>
              <w:fldChar w:fldCharType="end"/>
            </w:r>
          </w:p>
        </w:tc>
      </w:tr>
      <w:tr w:rsidR="009F08EA" w14:paraId="301103D8" w14:textId="77777777" w:rsidTr="000621A5">
        <w:tc>
          <w:tcPr>
            <w:tcW w:w="4247" w:type="dxa"/>
          </w:tcPr>
          <w:p w14:paraId="23544677" w14:textId="77777777" w:rsidR="009F08EA" w:rsidRDefault="009F08EA" w:rsidP="000621A5">
            <w:pPr>
              <w:spacing w:after="22" w:line="252" w:lineRule="auto"/>
              <w:ind w:right="-568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Teléfono: </w:t>
            </w:r>
            <w:r>
              <w:rPr>
                <w:color w:val="181717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color w:val="181717"/>
                <w:sz w:val="20"/>
                <w:szCs w:val="20"/>
              </w:rPr>
              <w:instrText xml:space="preserve"> FORMTEXT </w:instrText>
            </w:r>
            <w:r>
              <w:rPr>
                <w:color w:val="181717"/>
                <w:sz w:val="20"/>
                <w:szCs w:val="20"/>
              </w:rPr>
            </w:r>
            <w:r>
              <w:rPr>
                <w:color w:val="181717"/>
                <w:sz w:val="20"/>
                <w:szCs w:val="20"/>
              </w:rPr>
              <w:fldChar w:fldCharType="separate"/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color w:val="181717"/>
                <w:sz w:val="20"/>
                <w:szCs w:val="20"/>
              </w:rPr>
              <w:fldChar w:fldCharType="end"/>
            </w:r>
          </w:p>
        </w:tc>
        <w:tc>
          <w:tcPr>
            <w:tcW w:w="5246" w:type="dxa"/>
          </w:tcPr>
          <w:p w14:paraId="73200FF4" w14:textId="77777777" w:rsidR="009F08EA" w:rsidRDefault="009F08EA" w:rsidP="000621A5">
            <w:pPr>
              <w:spacing w:after="22" w:line="252" w:lineRule="auto"/>
              <w:ind w:right="-568"/>
              <w:rPr>
                <w:color w:val="181717"/>
                <w:sz w:val="20"/>
                <w:szCs w:val="20"/>
              </w:rPr>
            </w:pPr>
            <w:r>
              <w:rPr>
                <w:color w:val="181717"/>
                <w:sz w:val="20"/>
                <w:szCs w:val="20"/>
              </w:rPr>
              <w:t xml:space="preserve">E-mail: </w:t>
            </w:r>
            <w:r>
              <w:rPr>
                <w:color w:val="181717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color w:val="181717"/>
                <w:sz w:val="20"/>
                <w:szCs w:val="20"/>
              </w:rPr>
              <w:instrText xml:space="preserve"> FORMTEXT </w:instrText>
            </w:r>
            <w:r>
              <w:rPr>
                <w:color w:val="181717"/>
                <w:sz w:val="20"/>
                <w:szCs w:val="20"/>
              </w:rPr>
            </w:r>
            <w:r>
              <w:rPr>
                <w:color w:val="181717"/>
                <w:sz w:val="20"/>
                <w:szCs w:val="20"/>
              </w:rPr>
              <w:fldChar w:fldCharType="separate"/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noProof/>
                <w:color w:val="181717"/>
                <w:sz w:val="20"/>
                <w:szCs w:val="20"/>
              </w:rPr>
              <w:t> </w:t>
            </w:r>
            <w:r>
              <w:rPr>
                <w:color w:val="181717"/>
                <w:sz w:val="20"/>
                <w:szCs w:val="20"/>
              </w:rPr>
              <w:fldChar w:fldCharType="end"/>
            </w:r>
          </w:p>
        </w:tc>
      </w:tr>
    </w:tbl>
    <w:p w14:paraId="17CD4738" w14:textId="77777777" w:rsidR="009F08EA" w:rsidRDefault="009F08EA" w:rsidP="0085153E">
      <w:pPr>
        <w:spacing w:after="22" w:line="252" w:lineRule="auto"/>
        <w:ind w:left="-426" w:right="-568" w:hanging="10"/>
        <w:rPr>
          <w:color w:val="181717"/>
          <w:sz w:val="20"/>
          <w:szCs w:val="20"/>
        </w:rPr>
      </w:pPr>
    </w:p>
    <w:p w14:paraId="3931E957" w14:textId="77777777" w:rsidR="00D61812" w:rsidRPr="0085153E" w:rsidRDefault="0046178A" w:rsidP="00D61812">
      <w:pPr>
        <w:spacing w:after="22" w:line="252" w:lineRule="auto"/>
        <w:ind w:left="-426" w:right="-568" w:hanging="10"/>
        <w:rPr>
          <w:color w:val="181717"/>
          <w:sz w:val="20"/>
          <w:szCs w:val="20"/>
        </w:rPr>
      </w:pPr>
      <w:r w:rsidRPr="0085153E">
        <w:rPr>
          <w:color w:val="181717"/>
          <w:sz w:val="20"/>
          <w:szCs w:val="20"/>
        </w:rPr>
        <w:t xml:space="preserve">Por medio de la presente </w:t>
      </w:r>
      <w:r w:rsidR="00D61812">
        <w:rPr>
          <w:color w:val="181717"/>
          <w:sz w:val="20"/>
          <w:szCs w:val="20"/>
        </w:rPr>
        <w:t>el que suscribe en su carácter de autoridad competente de la institución, autoriza</w:t>
      </w:r>
    </w:p>
    <w:p w14:paraId="4AD178B6" w14:textId="77777777" w:rsidR="0046178A" w:rsidRPr="0085153E" w:rsidRDefault="0046178A" w:rsidP="0085153E">
      <w:pPr>
        <w:spacing w:after="22" w:line="252" w:lineRule="auto"/>
        <w:ind w:left="-426" w:right="-568" w:hanging="10"/>
        <w:jc w:val="both"/>
        <w:rPr>
          <w:sz w:val="20"/>
          <w:szCs w:val="20"/>
        </w:rPr>
      </w:pPr>
      <w:r w:rsidRPr="0085153E">
        <w:rPr>
          <w:color w:val="181717"/>
          <w:sz w:val="20"/>
          <w:szCs w:val="20"/>
        </w:rPr>
        <w:t>la participación de sus estudiantes en la</w:t>
      </w:r>
      <w:r w:rsidR="00D61812">
        <w:rPr>
          <w:color w:val="181717"/>
          <w:sz w:val="20"/>
          <w:szCs w:val="20"/>
        </w:rPr>
        <w:t xml:space="preserve">s </w:t>
      </w:r>
      <w:r w:rsidRPr="0085153E">
        <w:rPr>
          <w:color w:val="181717"/>
          <w:sz w:val="20"/>
          <w:szCs w:val="20"/>
        </w:rPr>
        <w:t xml:space="preserve"> </w:t>
      </w:r>
      <w:r w:rsidRPr="0085153E">
        <w:rPr>
          <w:rFonts w:ascii="Tahoma" w:eastAsia="Tahoma" w:hAnsi="Tahoma" w:cs="Tahoma"/>
          <w:b/>
          <w:color w:val="181717"/>
          <w:sz w:val="20"/>
          <w:szCs w:val="20"/>
        </w:rPr>
        <w:t>O</w:t>
      </w:r>
      <w:r w:rsidR="00D61812">
        <w:rPr>
          <w:rFonts w:ascii="Tahoma" w:eastAsia="Tahoma" w:hAnsi="Tahoma" w:cs="Tahoma"/>
          <w:b/>
          <w:color w:val="181717"/>
          <w:sz w:val="20"/>
          <w:szCs w:val="20"/>
        </w:rPr>
        <w:t xml:space="preserve">imlimpiadas Académicas Nacionales ONIET 2020, </w:t>
      </w:r>
      <w:r w:rsidRPr="0085153E">
        <w:rPr>
          <w:color w:val="181717"/>
          <w:sz w:val="20"/>
          <w:szCs w:val="20"/>
        </w:rPr>
        <w:t>a realizarse del 26 al 30 de octubre del 2020</w:t>
      </w:r>
      <w:r w:rsidR="00D61812">
        <w:rPr>
          <w:color w:val="181717"/>
          <w:sz w:val="20"/>
          <w:szCs w:val="20"/>
        </w:rPr>
        <w:t xml:space="preserve"> en un formato online</w:t>
      </w:r>
      <w:r w:rsidRPr="0085153E">
        <w:rPr>
          <w:color w:val="181717"/>
          <w:sz w:val="20"/>
          <w:szCs w:val="20"/>
        </w:rPr>
        <w:t>.</w:t>
      </w:r>
    </w:p>
    <w:p w14:paraId="6110AA3E" w14:textId="77777777" w:rsidR="0046178A" w:rsidRDefault="00D61812" w:rsidP="008106CB">
      <w:pPr>
        <w:spacing w:after="15"/>
        <w:ind w:left="-426" w:right="-568"/>
        <w:rPr>
          <w:sz w:val="20"/>
          <w:szCs w:val="20"/>
        </w:rPr>
      </w:pPr>
      <w:r>
        <w:rPr>
          <w:sz w:val="20"/>
          <w:szCs w:val="20"/>
        </w:rPr>
        <w:t>También autorizo, dejando constancia de sus datos, a los docentes que pueden realizar las inscripciones de los alumnos que deseen participar.</w:t>
      </w:r>
    </w:p>
    <w:p w14:paraId="575FFB57" w14:textId="77777777" w:rsidR="008106CB" w:rsidRDefault="008106CB" w:rsidP="008106CB">
      <w:pPr>
        <w:spacing w:after="15"/>
        <w:ind w:left="-426" w:right="-568"/>
        <w:rPr>
          <w:sz w:val="20"/>
          <w:szCs w:val="20"/>
        </w:rPr>
      </w:pPr>
    </w:p>
    <w:p w14:paraId="183A2B40" w14:textId="77777777" w:rsidR="008106CB" w:rsidRPr="00057006" w:rsidRDefault="008106CB" w:rsidP="008106CB">
      <w:pPr>
        <w:spacing w:after="15"/>
        <w:ind w:left="-426" w:right="-568"/>
        <w:rPr>
          <w:b/>
          <w:bCs/>
          <w:sz w:val="20"/>
          <w:szCs w:val="20"/>
        </w:rPr>
      </w:pPr>
      <w:r w:rsidRPr="00057006">
        <w:rPr>
          <w:b/>
          <w:bCs/>
          <w:sz w:val="20"/>
          <w:szCs w:val="20"/>
        </w:rPr>
        <w:t xml:space="preserve">Docentes </w:t>
      </w:r>
      <w:r w:rsidR="00057006" w:rsidRPr="00057006">
        <w:rPr>
          <w:b/>
          <w:bCs/>
          <w:sz w:val="20"/>
          <w:szCs w:val="20"/>
        </w:rPr>
        <w:t xml:space="preserve">Responsables </w:t>
      </w:r>
      <w:r w:rsidRPr="00057006">
        <w:rPr>
          <w:b/>
          <w:bCs/>
          <w:sz w:val="20"/>
          <w:szCs w:val="20"/>
        </w:rPr>
        <w:t>Autorizados a realizar las inscripciones:</w:t>
      </w:r>
    </w:p>
    <w:tbl>
      <w:tblPr>
        <w:tblStyle w:val="TableGrid"/>
        <w:tblW w:w="9640" w:type="dxa"/>
        <w:tblInd w:w="-431" w:type="dxa"/>
        <w:tblCellMar>
          <w:top w:w="47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3545"/>
        <w:gridCol w:w="2126"/>
        <w:gridCol w:w="709"/>
        <w:gridCol w:w="3260"/>
      </w:tblGrid>
      <w:tr w:rsidR="0046178A" w:rsidRPr="0046178A" w14:paraId="085F42BB" w14:textId="77777777" w:rsidTr="008106CB">
        <w:trPr>
          <w:trHeight w:val="285"/>
        </w:trPr>
        <w:tc>
          <w:tcPr>
            <w:tcW w:w="35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A99E648" w14:textId="77777777" w:rsidR="0046178A" w:rsidRPr="0046178A" w:rsidRDefault="008106CB" w:rsidP="008106CB">
            <w:pPr>
              <w:ind w:left="142" w:right="-1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181717"/>
                <w:sz w:val="20"/>
                <w:szCs w:val="20"/>
              </w:rPr>
              <w:t>Apellido y Nombre</w:t>
            </w:r>
          </w:p>
        </w:tc>
        <w:tc>
          <w:tcPr>
            <w:tcW w:w="21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D241C31" w14:textId="77777777" w:rsidR="0046178A" w:rsidRPr="0046178A" w:rsidRDefault="008106CB" w:rsidP="008106CB">
            <w:pPr>
              <w:ind w:left="142" w:right="-1"/>
              <w:jc w:val="center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181717"/>
                <w:sz w:val="20"/>
                <w:szCs w:val="20"/>
              </w:rPr>
              <w:t>DNI</w:t>
            </w: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14:paraId="7D5A5AF0" w14:textId="77777777" w:rsidR="0046178A" w:rsidRPr="0046178A" w:rsidRDefault="0046178A" w:rsidP="008106CB">
            <w:pPr>
              <w:ind w:left="142"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vAlign w:val="center"/>
          </w:tcPr>
          <w:p w14:paraId="0E5FB2E9" w14:textId="77777777" w:rsidR="0046178A" w:rsidRPr="0046178A" w:rsidRDefault="0046178A" w:rsidP="008106CB">
            <w:pPr>
              <w:ind w:left="142" w:right="-1"/>
              <w:jc w:val="center"/>
              <w:rPr>
                <w:sz w:val="20"/>
                <w:szCs w:val="20"/>
              </w:rPr>
            </w:pPr>
            <w:r w:rsidRPr="0046178A">
              <w:rPr>
                <w:rFonts w:ascii="Tahoma" w:eastAsia="Tahoma" w:hAnsi="Tahoma" w:cs="Tahoma"/>
                <w:b/>
                <w:color w:val="181717"/>
                <w:sz w:val="20"/>
                <w:szCs w:val="20"/>
              </w:rPr>
              <w:t>Contacto</w:t>
            </w:r>
          </w:p>
        </w:tc>
      </w:tr>
      <w:tr w:rsidR="0046178A" w14:paraId="1DD7AC71" w14:textId="77777777" w:rsidTr="008106CB">
        <w:trPr>
          <w:trHeight w:val="314"/>
        </w:trPr>
        <w:tc>
          <w:tcPr>
            <w:tcW w:w="3545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98FA83F" w14:textId="77777777" w:rsidR="0046178A" w:rsidRDefault="008106CB" w:rsidP="008106CB">
            <w:pPr>
              <w:ind w:left="142" w:right="-1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5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126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7364816" w14:textId="77777777" w:rsidR="0046178A" w:rsidRDefault="008106CB" w:rsidP="008106CB">
            <w:pPr>
              <w:ind w:left="142" w:right="-1"/>
              <w:jc w:val="center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8784D9B" w14:textId="77777777" w:rsidR="0046178A" w:rsidRPr="008106CB" w:rsidRDefault="0046178A" w:rsidP="008106CB">
            <w:pPr>
              <w:ind w:right="-1"/>
              <w:rPr>
                <w:sz w:val="16"/>
                <w:szCs w:val="16"/>
              </w:rPr>
            </w:pPr>
            <w:r w:rsidRPr="008106CB">
              <w:rPr>
                <w:rFonts w:ascii="Tahoma" w:eastAsia="Tahoma" w:hAnsi="Tahoma" w:cs="Tahoma"/>
                <w:color w:val="181717"/>
                <w:sz w:val="16"/>
                <w:szCs w:val="16"/>
              </w:rPr>
              <w:t>Cel.:</w:t>
            </w:r>
          </w:p>
        </w:tc>
        <w:tc>
          <w:tcPr>
            <w:tcW w:w="3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A461670" w14:textId="77777777" w:rsidR="0046178A" w:rsidRDefault="008106CB" w:rsidP="008106CB">
            <w:pPr>
              <w:ind w:left="142" w:right="-1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6178A" w14:paraId="3224441C" w14:textId="77777777" w:rsidTr="008106CB">
        <w:trPr>
          <w:trHeight w:val="23"/>
        </w:trPr>
        <w:tc>
          <w:tcPr>
            <w:tcW w:w="3545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5FF3826" w14:textId="77777777" w:rsidR="0046178A" w:rsidRDefault="0046178A" w:rsidP="008106CB">
            <w:pPr>
              <w:ind w:left="142" w:right="-1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B1A067C" w14:textId="77777777" w:rsidR="0046178A" w:rsidRDefault="0046178A" w:rsidP="008106CB">
            <w:pPr>
              <w:ind w:left="142" w:right="-1"/>
              <w:jc w:val="center"/>
            </w:pP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077A67B" w14:textId="77777777" w:rsidR="0046178A" w:rsidRPr="008106CB" w:rsidRDefault="0046178A" w:rsidP="008106CB">
            <w:pPr>
              <w:ind w:right="-1"/>
              <w:rPr>
                <w:sz w:val="16"/>
                <w:szCs w:val="16"/>
              </w:rPr>
            </w:pPr>
            <w:r w:rsidRPr="008106CB">
              <w:rPr>
                <w:rFonts w:ascii="Tahoma" w:eastAsia="Tahoma" w:hAnsi="Tahoma" w:cs="Tahoma"/>
                <w:color w:val="181717"/>
                <w:sz w:val="16"/>
                <w:szCs w:val="16"/>
              </w:rPr>
              <w:t>E-mail:</w:t>
            </w:r>
          </w:p>
        </w:tc>
        <w:tc>
          <w:tcPr>
            <w:tcW w:w="3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93A7195" w14:textId="77777777" w:rsidR="0046178A" w:rsidRDefault="008106CB" w:rsidP="008106CB">
            <w:pPr>
              <w:ind w:left="142" w:right="-1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106CB" w14:paraId="71808F42" w14:textId="77777777" w:rsidTr="000621A5">
        <w:trPr>
          <w:trHeight w:val="314"/>
        </w:trPr>
        <w:tc>
          <w:tcPr>
            <w:tcW w:w="3545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455BDFD" w14:textId="77777777" w:rsidR="008106CB" w:rsidRDefault="008106CB" w:rsidP="000621A5">
            <w:pPr>
              <w:ind w:left="142" w:right="-1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9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26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8666841" w14:textId="77777777" w:rsidR="008106CB" w:rsidRDefault="008106CB" w:rsidP="000621A5">
            <w:pPr>
              <w:ind w:left="142" w:right="-1"/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BBA5B2E" w14:textId="77777777" w:rsidR="008106CB" w:rsidRPr="008106CB" w:rsidRDefault="008106CB" w:rsidP="000621A5">
            <w:pPr>
              <w:ind w:right="-1"/>
              <w:rPr>
                <w:sz w:val="16"/>
                <w:szCs w:val="16"/>
              </w:rPr>
            </w:pPr>
            <w:r w:rsidRPr="008106CB">
              <w:rPr>
                <w:rFonts w:ascii="Tahoma" w:eastAsia="Tahoma" w:hAnsi="Tahoma" w:cs="Tahoma"/>
                <w:color w:val="181717"/>
                <w:sz w:val="16"/>
                <w:szCs w:val="16"/>
              </w:rPr>
              <w:t>Cel.:</w:t>
            </w:r>
          </w:p>
        </w:tc>
        <w:tc>
          <w:tcPr>
            <w:tcW w:w="3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748DE2F" w14:textId="77777777" w:rsidR="008106CB" w:rsidRDefault="008106CB" w:rsidP="000621A5">
            <w:pPr>
              <w:ind w:left="142" w:right="-1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106CB" w14:paraId="01DDFA1B" w14:textId="77777777" w:rsidTr="000621A5">
        <w:trPr>
          <w:trHeight w:val="23"/>
        </w:trPr>
        <w:tc>
          <w:tcPr>
            <w:tcW w:w="3545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C04BD2D" w14:textId="77777777" w:rsidR="008106CB" w:rsidRDefault="008106CB" w:rsidP="000621A5">
            <w:pPr>
              <w:ind w:left="142" w:right="-1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CDA5E43" w14:textId="77777777" w:rsidR="008106CB" w:rsidRDefault="008106CB" w:rsidP="000621A5">
            <w:pPr>
              <w:ind w:left="142" w:right="-1"/>
              <w:jc w:val="center"/>
            </w:pP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05EEE02" w14:textId="77777777" w:rsidR="008106CB" w:rsidRPr="008106CB" w:rsidRDefault="008106CB" w:rsidP="000621A5">
            <w:pPr>
              <w:ind w:right="-1"/>
              <w:rPr>
                <w:sz w:val="16"/>
                <w:szCs w:val="16"/>
              </w:rPr>
            </w:pPr>
            <w:r w:rsidRPr="008106CB">
              <w:rPr>
                <w:rFonts w:ascii="Tahoma" w:eastAsia="Tahoma" w:hAnsi="Tahoma" w:cs="Tahoma"/>
                <w:color w:val="181717"/>
                <w:sz w:val="16"/>
                <w:szCs w:val="16"/>
              </w:rPr>
              <w:t>E-mail:</w:t>
            </w:r>
          </w:p>
        </w:tc>
        <w:tc>
          <w:tcPr>
            <w:tcW w:w="3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4DD8902" w14:textId="77777777" w:rsidR="008106CB" w:rsidRDefault="008106CB" w:rsidP="000621A5">
            <w:pPr>
              <w:ind w:left="142" w:right="-1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106CB" w14:paraId="1A4B3687" w14:textId="77777777" w:rsidTr="000621A5">
        <w:trPr>
          <w:trHeight w:val="314"/>
        </w:trPr>
        <w:tc>
          <w:tcPr>
            <w:tcW w:w="3545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BD09242" w14:textId="77777777" w:rsidR="008106CB" w:rsidRDefault="008106CB" w:rsidP="000621A5">
            <w:pPr>
              <w:ind w:left="142" w:right="-1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3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126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B87CD83" w14:textId="77777777" w:rsidR="008106CB" w:rsidRDefault="008106CB" w:rsidP="000621A5">
            <w:pPr>
              <w:ind w:left="142" w:right="-1"/>
              <w:jc w:val="center"/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4" w:name="Tex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3E3FBC6" w14:textId="77777777" w:rsidR="008106CB" w:rsidRPr="008106CB" w:rsidRDefault="008106CB" w:rsidP="000621A5">
            <w:pPr>
              <w:ind w:right="-1"/>
              <w:rPr>
                <w:sz w:val="16"/>
                <w:szCs w:val="16"/>
              </w:rPr>
            </w:pPr>
            <w:r w:rsidRPr="008106CB">
              <w:rPr>
                <w:rFonts w:ascii="Tahoma" w:eastAsia="Tahoma" w:hAnsi="Tahoma" w:cs="Tahoma"/>
                <w:color w:val="181717"/>
                <w:sz w:val="16"/>
                <w:szCs w:val="16"/>
              </w:rPr>
              <w:t>Cel.:</w:t>
            </w:r>
          </w:p>
        </w:tc>
        <w:tc>
          <w:tcPr>
            <w:tcW w:w="3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C3EA4F5" w14:textId="77777777" w:rsidR="008106CB" w:rsidRDefault="008106CB" w:rsidP="000621A5">
            <w:pPr>
              <w:ind w:left="142" w:right="-1"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106CB" w14:paraId="05115EE6" w14:textId="77777777" w:rsidTr="000621A5">
        <w:trPr>
          <w:trHeight w:val="23"/>
        </w:trPr>
        <w:tc>
          <w:tcPr>
            <w:tcW w:w="3545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277A59E" w14:textId="77777777" w:rsidR="008106CB" w:rsidRDefault="008106CB" w:rsidP="000621A5">
            <w:pPr>
              <w:ind w:left="142" w:right="-1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31990AA" w14:textId="77777777" w:rsidR="008106CB" w:rsidRDefault="008106CB" w:rsidP="000621A5">
            <w:pPr>
              <w:ind w:left="142" w:right="-1"/>
              <w:jc w:val="center"/>
            </w:pP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6CFA3AD" w14:textId="77777777" w:rsidR="008106CB" w:rsidRPr="008106CB" w:rsidRDefault="008106CB" w:rsidP="000621A5">
            <w:pPr>
              <w:ind w:right="-1"/>
              <w:rPr>
                <w:sz w:val="16"/>
                <w:szCs w:val="16"/>
              </w:rPr>
            </w:pPr>
            <w:r w:rsidRPr="008106CB">
              <w:rPr>
                <w:rFonts w:ascii="Tahoma" w:eastAsia="Tahoma" w:hAnsi="Tahoma" w:cs="Tahoma"/>
                <w:color w:val="181717"/>
                <w:sz w:val="16"/>
                <w:szCs w:val="16"/>
              </w:rPr>
              <w:t>E-mail:</w:t>
            </w:r>
          </w:p>
        </w:tc>
        <w:tc>
          <w:tcPr>
            <w:tcW w:w="3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6C6D620" w14:textId="77777777" w:rsidR="008106CB" w:rsidRDefault="008106CB" w:rsidP="000621A5">
            <w:pPr>
              <w:ind w:left="142" w:right="-1"/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6178A" w14:paraId="65047CE1" w14:textId="77777777" w:rsidTr="008106CB">
        <w:trPr>
          <w:trHeight w:val="314"/>
        </w:trPr>
        <w:tc>
          <w:tcPr>
            <w:tcW w:w="3545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67245CC" w14:textId="77777777" w:rsidR="0046178A" w:rsidRDefault="008106CB" w:rsidP="008106CB">
            <w:pPr>
              <w:ind w:left="142" w:right="-1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7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126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8EC44FA" w14:textId="77777777" w:rsidR="0046178A" w:rsidRDefault="008106CB" w:rsidP="008106CB">
            <w:pPr>
              <w:ind w:left="142" w:right="-1"/>
              <w:jc w:val="center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8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B1F088E" w14:textId="77777777" w:rsidR="0046178A" w:rsidRPr="008106CB" w:rsidRDefault="0046178A" w:rsidP="008106CB">
            <w:pPr>
              <w:ind w:right="-1"/>
              <w:rPr>
                <w:sz w:val="16"/>
                <w:szCs w:val="16"/>
              </w:rPr>
            </w:pPr>
            <w:r w:rsidRPr="008106CB">
              <w:rPr>
                <w:rFonts w:ascii="Tahoma" w:eastAsia="Tahoma" w:hAnsi="Tahoma" w:cs="Tahoma"/>
                <w:color w:val="181717"/>
                <w:sz w:val="16"/>
                <w:szCs w:val="16"/>
              </w:rPr>
              <w:t>Cel.:</w:t>
            </w:r>
          </w:p>
        </w:tc>
        <w:tc>
          <w:tcPr>
            <w:tcW w:w="3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0981258" w14:textId="77777777" w:rsidR="0046178A" w:rsidRDefault="008106CB" w:rsidP="008106CB">
            <w:pPr>
              <w:ind w:left="142" w:right="-1"/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6178A" w14:paraId="3336C572" w14:textId="77777777" w:rsidTr="008106CB">
        <w:trPr>
          <w:trHeight w:val="23"/>
        </w:trPr>
        <w:tc>
          <w:tcPr>
            <w:tcW w:w="3545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837A571" w14:textId="77777777" w:rsidR="0046178A" w:rsidRDefault="0046178A" w:rsidP="008106CB">
            <w:pPr>
              <w:ind w:left="142" w:right="-1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9D2E653" w14:textId="77777777" w:rsidR="0046178A" w:rsidRDefault="0046178A" w:rsidP="008106CB">
            <w:pPr>
              <w:ind w:left="142" w:right="-1"/>
              <w:jc w:val="center"/>
            </w:pP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7ADAC4CE" w14:textId="77777777" w:rsidR="0046178A" w:rsidRPr="008106CB" w:rsidRDefault="0046178A" w:rsidP="008106CB">
            <w:pPr>
              <w:ind w:right="-1"/>
              <w:rPr>
                <w:sz w:val="16"/>
                <w:szCs w:val="16"/>
              </w:rPr>
            </w:pPr>
            <w:r w:rsidRPr="008106CB">
              <w:rPr>
                <w:rFonts w:ascii="Tahoma" w:eastAsia="Tahoma" w:hAnsi="Tahoma" w:cs="Tahoma"/>
                <w:color w:val="181717"/>
                <w:sz w:val="16"/>
                <w:szCs w:val="16"/>
              </w:rPr>
              <w:t>E-mail:</w:t>
            </w:r>
          </w:p>
        </w:tc>
        <w:tc>
          <w:tcPr>
            <w:tcW w:w="3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5BD1E0E" w14:textId="77777777" w:rsidR="0046178A" w:rsidRDefault="008106CB" w:rsidP="008106CB">
            <w:pPr>
              <w:ind w:left="142" w:right="-1"/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1F1E07" w14:paraId="24AAE0BE" w14:textId="77777777" w:rsidTr="008106CB">
        <w:trPr>
          <w:trHeight w:val="314"/>
        </w:trPr>
        <w:tc>
          <w:tcPr>
            <w:tcW w:w="3545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57416F65" w14:textId="77777777" w:rsidR="001F1E07" w:rsidRDefault="008106CB" w:rsidP="008106CB">
            <w:pPr>
              <w:ind w:left="142" w:right="-1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1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126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045B4C63" w14:textId="77777777" w:rsidR="001F1E07" w:rsidRDefault="008106CB" w:rsidP="008106CB">
            <w:pPr>
              <w:ind w:left="142" w:right="-1"/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2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3D8E2B83" w14:textId="77777777" w:rsidR="001F1E07" w:rsidRPr="008106CB" w:rsidRDefault="001F1E07" w:rsidP="008106CB">
            <w:pPr>
              <w:ind w:right="-1"/>
              <w:rPr>
                <w:sz w:val="16"/>
                <w:szCs w:val="16"/>
              </w:rPr>
            </w:pPr>
            <w:r w:rsidRPr="008106CB">
              <w:rPr>
                <w:rFonts w:ascii="Tahoma" w:eastAsia="Tahoma" w:hAnsi="Tahoma" w:cs="Tahoma"/>
                <w:color w:val="181717"/>
                <w:sz w:val="16"/>
                <w:szCs w:val="16"/>
              </w:rPr>
              <w:t>Cel.:</w:t>
            </w:r>
          </w:p>
        </w:tc>
        <w:tc>
          <w:tcPr>
            <w:tcW w:w="3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12280740" w14:textId="77777777" w:rsidR="001F1E07" w:rsidRDefault="008106CB" w:rsidP="008106CB">
            <w:pPr>
              <w:ind w:left="142" w:right="-1"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1F1E07" w14:paraId="559CD572" w14:textId="77777777" w:rsidTr="008106CB">
        <w:trPr>
          <w:trHeight w:val="173"/>
        </w:trPr>
        <w:tc>
          <w:tcPr>
            <w:tcW w:w="3545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A7C9F3B" w14:textId="77777777" w:rsidR="001F1E07" w:rsidRDefault="001F1E07" w:rsidP="008106CB">
            <w:pPr>
              <w:ind w:left="142" w:right="-1"/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9F57BD8" w14:textId="77777777" w:rsidR="001F1E07" w:rsidRDefault="001F1E07" w:rsidP="008106CB">
            <w:pPr>
              <w:ind w:left="142" w:right="-1"/>
              <w:jc w:val="center"/>
            </w:pPr>
          </w:p>
        </w:tc>
        <w:tc>
          <w:tcPr>
            <w:tcW w:w="709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  <w:vAlign w:val="center"/>
          </w:tcPr>
          <w:p w14:paraId="499CC60A" w14:textId="77777777" w:rsidR="001F1E07" w:rsidRPr="008106CB" w:rsidRDefault="001F1E07" w:rsidP="008106CB">
            <w:pPr>
              <w:ind w:right="-1"/>
              <w:rPr>
                <w:sz w:val="16"/>
                <w:szCs w:val="16"/>
              </w:rPr>
            </w:pPr>
            <w:r w:rsidRPr="008106CB">
              <w:rPr>
                <w:rFonts w:ascii="Tahoma" w:eastAsia="Tahoma" w:hAnsi="Tahoma" w:cs="Tahoma"/>
                <w:color w:val="181717"/>
                <w:sz w:val="16"/>
                <w:szCs w:val="16"/>
              </w:rPr>
              <w:t>E-mail:</w:t>
            </w:r>
          </w:p>
        </w:tc>
        <w:tc>
          <w:tcPr>
            <w:tcW w:w="3260" w:type="dxa"/>
            <w:tcBorders>
              <w:top w:val="single" w:sz="4" w:space="0" w:color="181717"/>
              <w:left w:val="single" w:sz="4" w:space="0" w:color="181717"/>
              <w:bottom w:val="single" w:sz="4" w:space="0" w:color="auto"/>
              <w:right w:val="single" w:sz="4" w:space="0" w:color="181717"/>
            </w:tcBorders>
            <w:vAlign w:val="center"/>
          </w:tcPr>
          <w:p w14:paraId="1E664CCB" w14:textId="77777777" w:rsidR="001F1E07" w:rsidRDefault="008106CB" w:rsidP="008106CB">
            <w:pPr>
              <w:ind w:left="142" w:right="-1"/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4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14:paraId="7CB55E1D" w14:textId="77777777" w:rsidR="00057006" w:rsidRDefault="0085153E" w:rsidP="0085153E">
      <w:pPr>
        <w:spacing w:line="300" w:lineRule="atLeast"/>
        <w:ind w:left="-425" w:right="-709"/>
        <w:jc w:val="both"/>
        <w:rPr>
          <w:sz w:val="16"/>
          <w:szCs w:val="16"/>
          <w:shd w:val="clear" w:color="auto" w:fill="FFFFFF"/>
        </w:rPr>
      </w:pPr>
      <w:r w:rsidRPr="0085153E">
        <w:rPr>
          <w:b/>
          <w:bCs/>
          <w:sz w:val="16"/>
          <w:szCs w:val="16"/>
          <w:shd w:val="clear" w:color="auto" w:fill="FFFFFF"/>
        </w:rPr>
        <w:t xml:space="preserve">Nota: </w:t>
      </w:r>
      <w:r w:rsidRPr="00952002">
        <w:rPr>
          <w:sz w:val="16"/>
          <w:szCs w:val="16"/>
          <w:shd w:val="clear" w:color="auto" w:fill="FFFFFF"/>
        </w:rPr>
        <w:t xml:space="preserve">Los docentes responsables autorizados serán </w:t>
      </w:r>
      <w:r w:rsidRPr="00952002">
        <w:rPr>
          <w:color w:val="333333"/>
          <w:sz w:val="16"/>
          <w:szCs w:val="16"/>
        </w:rPr>
        <w:t xml:space="preserve">registrados con el rol de coordinador/responsable en el sistema online de ONIET lo que los habilita a inscribir a </w:t>
      </w:r>
      <w:r w:rsidR="00952002">
        <w:rPr>
          <w:color w:val="333333"/>
          <w:sz w:val="16"/>
          <w:szCs w:val="16"/>
        </w:rPr>
        <w:t>los</w:t>
      </w:r>
      <w:r w:rsidRPr="00952002">
        <w:rPr>
          <w:color w:val="333333"/>
          <w:sz w:val="16"/>
          <w:szCs w:val="16"/>
        </w:rPr>
        <w:t xml:space="preserve"> alumnos, como así también consultar la información de las competencias.</w:t>
      </w:r>
      <w:r w:rsidRPr="00952002">
        <w:rPr>
          <w:sz w:val="16"/>
          <w:szCs w:val="16"/>
          <w:shd w:val="clear" w:color="auto" w:fill="FFFFFF"/>
        </w:rPr>
        <w:t xml:space="preserve"> </w:t>
      </w:r>
    </w:p>
    <w:p w14:paraId="54E8675C" w14:textId="77777777" w:rsidR="0085153E" w:rsidRPr="00952002" w:rsidRDefault="00057006" w:rsidP="0085153E">
      <w:pPr>
        <w:spacing w:line="300" w:lineRule="atLeast"/>
        <w:ind w:left="-425" w:right="-709"/>
        <w:jc w:val="both"/>
        <w:rPr>
          <w:sz w:val="14"/>
          <w:szCs w:val="14"/>
        </w:rPr>
      </w:pPr>
      <w:r>
        <w:rPr>
          <w:sz w:val="16"/>
          <w:szCs w:val="16"/>
          <w:shd w:val="clear" w:color="auto" w:fill="FFFFFF"/>
        </w:rPr>
        <w:t>L</w:t>
      </w:r>
      <w:r w:rsidR="0085153E" w:rsidRPr="00952002">
        <w:rPr>
          <w:sz w:val="16"/>
          <w:szCs w:val="16"/>
          <w:shd w:val="clear" w:color="auto" w:fill="FFFFFF"/>
        </w:rPr>
        <w:t xml:space="preserve">a </w:t>
      </w:r>
      <w:r>
        <w:rPr>
          <w:sz w:val="16"/>
          <w:szCs w:val="16"/>
          <w:shd w:val="clear" w:color="auto" w:fill="FFFFFF"/>
        </w:rPr>
        <w:t>participación</w:t>
      </w:r>
      <w:r w:rsidR="0085153E" w:rsidRPr="00952002">
        <w:rPr>
          <w:sz w:val="16"/>
          <w:szCs w:val="16"/>
          <w:shd w:val="clear" w:color="auto" w:fill="FFFFFF"/>
        </w:rPr>
        <w:t xml:space="preserve"> de los alumnos interesados implica </w:t>
      </w:r>
      <w:r>
        <w:rPr>
          <w:sz w:val="16"/>
          <w:szCs w:val="16"/>
          <w:shd w:val="clear" w:color="auto" w:fill="FFFFFF"/>
        </w:rPr>
        <w:t xml:space="preserve">la </w:t>
      </w:r>
      <w:r w:rsidR="0085153E" w:rsidRPr="00952002">
        <w:rPr>
          <w:sz w:val="16"/>
          <w:szCs w:val="16"/>
          <w:shd w:val="clear" w:color="auto" w:fill="FFFFFF"/>
        </w:rPr>
        <w:t xml:space="preserve">autorización de sus padres o tutores, </w:t>
      </w:r>
      <w:r>
        <w:rPr>
          <w:sz w:val="16"/>
          <w:szCs w:val="16"/>
          <w:shd w:val="clear" w:color="auto" w:fill="FFFFFF"/>
        </w:rPr>
        <w:t xml:space="preserve">para desempeñarse en las diferentes actividades como así también de la </w:t>
      </w:r>
      <w:r w:rsidR="0085153E" w:rsidRPr="00952002">
        <w:rPr>
          <w:sz w:val="16"/>
          <w:szCs w:val="16"/>
          <w:shd w:val="clear" w:color="auto" w:fill="FFFFFF"/>
        </w:rPr>
        <w:t>utilización no comercial de imágenes digitales en el marco d</w:t>
      </w:r>
      <w:r>
        <w:rPr>
          <w:sz w:val="16"/>
          <w:szCs w:val="16"/>
          <w:shd w:val="clear" w:color="auto" w:fill="FFFFFF"/>
        </w:rPr>
        <w:t>el evento.</w:t>
      </w:r>
    </w:p>
    <w:p w14:paraId="72D212C1" w14:textId="77777777" w:rsidR="0046178A" w:rsidRDefault="0046178A" w:rsidP="0046178A">
      <w:pPr>
        <w:spacing w:after="2" w:line="274" w:lineRule="auto"/>
        <w:ind w:left="552" w:right="9386"/>
      </w:pPr>
      <w:r>
        <w:rPr>
          <w:rFonts w:ascii="Tahoma" w:eastAsia="Tahoma" w:hAnsi="Tahoma" w:cs="Tahoma"/>
          <w:color w:val="181717"/>
        </w:rPr>
        <w:t xml:space="preserve"> </w:t>
      </w:r>
      <w:r>
        <w:rPr>
          <w:color w:val="181717"/>
        </w:rPr>
        <w:t xml:space="preserve"> </w:t>
      </w:r>
    </w:p>
    <w:p w14:paraId="00266A42" w14:textId="77777777" w:rsidR="0046178A" w:rsidRPr="0085153E" w:rsidRDefault="0046178A" w:rsidP="005D4BD1">
      <w:pPr>
        <w:spacing w:after="22" w:line="252" w:lineRule="auto"/>
        <w:ind w:left="-426" w:right="912" w:hanging="10"/>
        <w:jc w:val="both"/>
        <w:rPr>
          <w:sz w:val="20"/>
          <w:szCs w:val="20"/>
        </w:rPr>
      </w:pPr>
      <w:r w:rsidRPr="0085153E">
        <w:rPr>
          <w:color w:val="181717"/>
          <w:sz w:val="20"/>
          <w:szCs w:val="20"/>
        </w:rPr>
        <w:t xml:space="preserve">…………………….., ………… de ………………….. de 2020. </w:t>
      </w:r>
    </w:p>
    <w:p w14:paraId="5CC70811" w14:textId="77777777" w:rsidR="0046178A" w:rsidRDefault="0046178A" w:rsidP="0046178A">
      <w:pPr>
        <w:spacing w:after="16"/>
        <w:ind w:left="552"/>
      </w:pPr>
      <w:r>
        <w:rPr>
          <w:color w:val="181717"/>
        </w:rPr>
        <w:t xml:space="preserve"> </w:t>
      </w:r>
    </w:p>
    <w:p w14:paraId="5A8D66D1" w14:textId="77777777" w:rsidR="0046178A" w:rsidRDefault="0046178A" w:rsidP="0046178A">
      <w:pPr>
        <w:spacing w:after="19"/>
        <w:ind w:left="552"/>
      </w:pPr>
    </w:p>
    <w:p w14:paraId="7DAE44B3" w14:textId="77777777" w:rsidR="0046178A" w:rsidRDefault="0046178A" w:rsidP="0046178A">
      <w:pPr>
        <w:spacing w:after="16"/>
        <w:ind w:left="552"/>
        <w:rPr>
          <w:color w:val="181717"/>
        </w:rPr>
      </w:pPr>
      <w:r>
        <w:rPr>
          <w:color w:val="181717"/>
        </w:rPr>
        <w:t xml:space="preserve"> </w:t>
      </w:r>
    </w:p>
    <w:p w14:paraId="218E92FF" w14:textId="77777777" w:rsidR="009F08EA" w:rsidRDefault="009F08EA" w:rsidP="0046178A">
      <w:pPr>
        <w:spacing w:after="16"/>
        <w:ind w:left="552"/>
      </w:pPr>
    </w:p>
    <w:p w14:paraId="75A9FFCC" w14:textId="77777777" w:rsidR="00B02D4E" w:rsidRPr="009F08EA" w:rsidRDefault="0046178A" w:rsidP="009F08EA">
      <w:pPr>
        <w:spacing w:after="22" w:line="252" w:lineRule="auto"/>
        <w:ind w:left="569" w:right="912" w:hanging="10"/>
        <w:jc w:val="both"/>
        <w:rPr>
          <w:sz w:val="20"/>
          <w:szCs w:val="20"/>
        </w:rPr>
      </w:pPr>
      <w:r w:rsidRPr="0085153E">
        <w:rPr>
          <w:color w:val="181717"/>
          <w:sz w:val="20"/>
          <w:szCs w:val="20"/>
        </w:rPr>
        <w:t xml:space="preserve">Firma y sello del director                                                               Aclaración </w:t>
      </w:r>
    </w:p>
    <w:sectPr w:rsidR="00B02D4E" w:rsidRPr="009F08E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7593B" w14:textId="77777777" w:rsidR="00A61888" w:rsidRDefault="00A61888" w:rsidP="004D523D">
      <w:pPr>
        <w:spacing w:line="240" w:lineRule="auto"/>
      </w:pPr>
      <w:r>
        <w:separator/>
      </w:r>
    </w:p>
  </w:endnote>
  <w:endnote w:type="continuationSeparator" w:id="0">
    <w:p w14:paraId="5C96F769" w14:textId="77777777" w:rsidR="00A61888" w:rsidRDefault="00A61888" w:rsidP="004D5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25925" w14:textId="77777777" w:rsidR="00CE4C79" w:rsidRDefault="0085153E">
    <w:pPr>
      <w:pStyle w:val="Piedepgina"/>
    </w:pPr>
    <w:r>
      <w:rPr>
        <w:rFonts w:ascii="Tahoma" w:eastAsia="Tahoma" w:hAnsi="Tahoma" w:cs="Tahoma"/>
        <w:noProof/>
        <w:u w:val="single"/>
      </w:rPr>
      <w:drawing>
        <wp:anchor distT="0" distB="0" distL="114300" distR="114300" simplePos="0" relativeHeight="251661312" behindDoc="0" locked="0" layoutInCell="1" allowOverlap="1" wp14:anchorId="0195EC14" wp14:editId="6F8E6213">
          <wp:simplePos x="0" y="0"/>
          <wp:positionH relativeFrom="page">
            <wp:posOffset>66675</wp:posOffset>
          </wp:positionH>
          <wp:positionV relativeFrom="paragraph">
            <wp:posOffset>-200660</wp:posOffset>
          </wp:positionV>
          <wp:extent cx="7609840" cy="771525"/>
          <wp:effectExtent l="0" t="0" r="0" b="9525"/>
          <wp:wrapThrough wrapText="bothSides">
            <wp:wrapPolygon edited="0">
              <wp:start x="0" y="0"/>
              <wp:lineTo x="0" y="3733"/>
              <wp:lineTo x="15789" y="8533"/>
              <wp:lineTo x="3028" y="12800"/>
              <wp:lineTo x="1947" y="13867"/>
              <wp:lineTo x="1947" y="20267"/>
              <wp:lineTo x="15789" y="21333"/>
              <wp:lineTo x="20007" y="21333"/>
              <wp:lineTo x="20656" y="21333"/>
              <wp:lineTo x="20818" y="20267"/>
              <wp:lineTo x="20601" y="17067"/>
              <wp:lineTo x="20872" y="12800"/>
              <wp:lineTo x="20547" y="11733"/>
              <wp:lineTo x="17411" y="8533"/>
              <wp:lineTo x="21521" y="3733"/>
              <wp:lineTo x="21521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rra arriba.png"/>
                  <pic:cNvPicPr/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84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27A62" w14:textId="77777777" w:rsidR="00A61888" w:rsidRDefault="00A61888" w:rsidP="004D523D">
      <w:pPr>
        <w:spacing w:line="240" w:lineRule="auto"/>
      </w:pPr>
      <w:r>
        <w:separator/>
      </w:r>
    </w:p>
  </w:footnote>
  <w:footnote w:type="continuationSeparator" w:id="0">
    <w:p w14:paraId="046771ED" w14:textId="77777777" w:rsidR="00A61888" w:rsidRDefault="00A61888" w:rsidP="004D52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B8A38" w14:textId="77777777" w:rsidR="002F7D92" w:rsidRDefault="00CE4C7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E546A3" wp14:editId="32D3C76A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4067175" cy="866775"/>
          <wp:effectExtent l="0" t="0" r="9525" b="9525"/>
          <wp:wrapThrough wrapText="bothSides">
            <wp:wrapPolygon edited="0">
              <wp:start x="0" y="0"/>
              <wp:lineTo x="0" y="21363"/>
              <wp:lineTo x="21549" y="21363"/>
              <wp:lineTo x="21549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14" t="26465" r="22213" b="51922"/>
                  <a:stretch/>
                </pic:blipFill>
                <pic:spPr bwMode="auto">
                  <a:xfrm>
                    <a:off x="0" y="0"/>
                    <a:ext cx="40671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154AC"/>
    <w:multiLevelType w:val="multilevel"/>
    <w:tmpl w:val="2BF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EA"/>
    <w:rsid w:val="00041001"/>
    <w:rsid w:val="00057006"/>
    <w:rsid w:val="000850C2"/>
    <w:rsid w:val="00093E0A"/>
    <w:rsid w:val="000A1421"/>
    <w:rsid w:val="001E62EA"/>
    <w:rsid w:val="001E6574"/>
    <w:rsid w:val="001F1E07"/>
    <w:rsid w:val="0023679E"/>
    <w:rsid w:val="00254FD5"/>
    <w:rsid w:val="00281792"/>
    <w:rsid w:val="00295D3D"/>
    <w:rsid w:val="002B2243"/>
    <w:rsid w:val="002B725C"/>
    <w:rsid w:val="002F7D92"/>
    <w:rsid w:val="00351F85"/>
    <w:rsid w:val="00360A1A"/>
    <w:rsid w:val="003D270C"/>
    <w:rsid w:val="0046178A"/>
    <w:rsid w:val="0049481F"/>
    <w:rsid w:val="004B1B96"/>
    <w:rsid w:val="004D523D"/>
    <w:rsid w:val="004E4EEA"/>
    <w:rsid w:val="00545E37"/>
    <w:rsid w:val="0055120F"/>
    <w:rsid w:val="00596002"/>
    <w:rsid w:val="005B620A"/>
    <w:rsid w:val="005D4BD1"/>
    <w:rsid w:val="0071543F"/>
    <w:rsid w:val="008106CB"/>
    <w:rsid w:val="0082213D"/>
    <w:rsid w:val="0082576D"/>
    <w:rsid w:val="0085153E"/>
    <w:rsid w:val="008E438D"/>
    <w:rsid w:val="00952002"/>
    <w:rsid w:val="00955576"/>
    <w:rsid w:val="00957401"/>
    <w:rsid w:val="009F08EA"/>
    <w:rsid w:val="00A14B11"/>
    <w:rsid w:val="00A61888"/>
    <w:rsid w:val="00A9422D"/>
    <w:rsid w:val="00B02D4E"/>
    <w:rsid w:val="00BB0FBE"/>
    <w:rsid w:val="00BE6735"/>
    <w:rsid w:val="00C744C7"/>
    <w:rsid w:val="00CE4C79"/>
    <w:rsid w:val="00D046A2"/>
    <w:rsid w:val="00D61812"/>
    <w:rsid w:val="00D703B2"/>
    <w:rsid w:val="00D72946"/>
    <w:rsid w:val="00E65073"/>
    <w:rsid w:val="00EA4E2A"/>
    <w:rsid w:val="00EE7B5A"/>
    <w:rsid w:val="00F16827"/>
    <w:rsid w:val="00F7365D"/>
    <w:rsid w:val="00F82FAE"/>
    <w:rsid w:val="00F9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1EA26"/>
  <w15:chartTrackingRefBased/>
  <w15:docId w15:val="{03F242D4-5AAA-4F6D-A02B-5E6E068D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76D"/>
    <w:pPr>
      <w:spacing w:after="0" w:line="276" w:lineRule="auto"/>
      <w:contextualSpacing/>
    </w:pPr>
    <w:rPr>
      <w:rFonts w:ascii="Arial" w:eastAsia="Arial" w:hAnsi="Arial" w:cs="Arial"/>
      <w:lang w:eastAsia="es-AR"/>
    </w:rPr>
  </w:style>
  <w:style w:type="paragraph" w:styleId="Ttulo1">
    <w:name w:val="heading 1"/>
    <w:basedOn w:val="Normal"/>
    <w:link w:val="Ttulo1Car"/>
    <w:uiPriority w:val="9"/>
    <w:qFormat/>
    <w:rsid w:val="00F16827"/>
    <w:pPr>
      <w:spacing w:before="100" w:beforeAutospacing="1" w:after="100" w:afterAutospacing="1" w:line="240" w:lineRule="auto"/>
      <w:contextualSpacing w:val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7401"/>
    <w:pPr>
      <w:spacing w:before="100" w:beforeAutospacing="1" w:after="100" w:afterAutospacing="1" w:line="240" w:lineRule="auto"/>
      <w:contextualSpacing w:val="0"/>
    </w:pPr>
    <w:rPr>
      <w:rFonts w:ascii="Times New Roman" w:eastAsiaTheme="minorHAns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D523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23D"/>
    <w:rPr>
      <w:rFonts w:ascii="Arial" w:eastAsia="Arial" w:hAnsi="Arial" w:cs="Arial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4D523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23D"/>
    <w:rPr>
      <w:rFonts w:ascii="Arial" w:eastAsia="Arial" w:hAnsi="Arial" w:cs="Arial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6827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CE4C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4C79"/>
    <w:pPr>
      <w:spacing w:after="160" w:line="240" w:lineRule="auto"/>
      <w:contextualSpacing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4C79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C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C79"/>
    <w:rPr>
      <w:rFonts w:ascii="Segoe UI" w:eastAsia="Arial" w:hAnsi="Segoe UI" w:cs="Segoe UI"/>
      <w:sz w:val="18"/>
      <w:szCs w:val="18"/>
      <w:lang w:eastAsia="es-AR"/>
    </w:rPr>
  </w:style>
  <w:style w:type="table" w:customStyle="1" w:styleId="TableGrid">
    <w:name w:val="TableGrid"/>
    <w:rsid w:val="0046178A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5869161306163717896msolistparagraph">
    <w:name w:val="m_5869161306163717896msolistparagraph"/>
    <w:basedOn w:val="Normal"/>
    <w:rsid w:val="001F1E07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1F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o\Downloads\autorizacion-para-inscribirse-plantilla-V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AD7EF-58A2-4C4E-BCF1-A76CC8BF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autorizacion-para-inscribirse-plantilla-V2</Template>
  <TotalTime>100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Waldo</dc:creator>
  <cp:keywords/>
  <dc:description/>
  <cp:lastModifiedBy>Waldo Geremía</cp:lastModifiedBy>
  <cp:revision>1</cp:revision>
  <cp:lastPrinted>2019-07-17T16:04:00Z</cp:lastPrinted>
  <dcterms:created xsi:type="dcterms:W3CDTF">2020-09-16T19:49:00Z</dcterms:created>
  <dcterms:modified xsi:type="dcterms:W3CDTF">2020-09-16T21:29:00Z</dcterms:modified>
</cp:coreProperties>
</file>